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708"/>
        <w:gridCol w:w="1440"/>
        <w:gridCol w:w="3922"/>
      </w:tblGrid>
      <w:tr w:rsidR="00F46C98" w:rsidRPr="00CA362B">
        <w:trPr>
          <w:cantSplit/>
          <w:trHeight w:val="2025"/>
          <w:jc w:val="center"/>
        </w:trPr>
        <w:tc>
          <w:tcPr>
            <w:tcW w:w="3708" w:type="dxa"/>
          </w:tcPr>
          <w:p w:rsidR="00F46C98" w:rsidRPr="00CA362B" w:rsidRDefault="00F46C9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МАРИЙ ЭЛ РЕСПУБЛИКЫН</w:t>
            </w:r>
          </w:p>
          <w:p w:rsidR="00F46C98" w:rsidRPr="00CA362B" w:rsidRDefault="00F46C9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МАРИ-ТУРЕК МУНИЦИПАЛ РАЙОН</w:t>
            </w:r>
          </w:p>
          <w:p w:rsidR="00F46C98" w:rsidRPr="00CA362B" w:rsidRDefault="00F46C9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МАРИЕЦ ЯЛ</w:t>
            </w:r>
          </w:p>
          <w:p w:rsidR="00F46C98" w:rsidRPr="00CA362B" w:rsidRDefault="00F46C9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ШОТАН ИЛЕМ ДЕПУТАТЫН ПОГЫНЖО</w:t>
            </w:r>
          </w:p>
          <w:p w:rsidR="00F46C98" w:rsidRPr="00CA362B" w:rsidRDefault="00F46C9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F46C98" w:rsidRPr="00CA362B" w:rsidRDefault="00F46C9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22" w:type="dxa"/>
          </w:tcPr>
          <w:p w:rsidR="00F46C98" w:rsidRPr="00CA362B" w:rsidRDefault="00F46C9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</w:t>
            </w:r>
          </w:p>
          <w:p w:rsidR="00F46C98" w:rsidRPr="00CA362B" w:rsidRDefault="00F46C9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F46C98" w:rsidRPr="00CA362B" w:rsidRDefault="00F46C9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МАРИЙ ЭЛ</w:t>
            </w:r>
          </w:p>
          <w:p w:rsidR="00F46C98" w:rsidRPr="00CA362B" w:rsidRDefault="00F46C9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6C98" w:rsidRPr="00CA362B">
        <w:trPr>
          <w:cantSplit/>
          <w:trHeight w:val="507"/>
          <w:jc w:val="center"/>
        </w:trPr>
        <w:tc>
          <w:tcPr>
            <w:tcW w:w="3708" w:type="dxa"/>
          </w:tcPr>
          <w:p w:rsidR="00F46C98" w:rsidRPr="00CA362B" w:rsidRDefault="00F46C9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F46C98" w:rsidRPr="00CA362B" w:rsidRDefault="00F46C9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22" w:type="dxa"/>
          </w:tcPr>
          <w:p w:rsidR="00F46C98" w:rsidRPr="00CA362B" w:rsidRDefault="00F46C9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F46C98" w:rsidRPr="00CA362B" w:rsidRDefault="00F46C98" w:rsidP="00B0616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46C98" w:rsidRDefault="00F46C98" w:rsidP="00002D07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  <w:t>четвёртого созыва</w:t>
      </w:r>
    </w:p>
    <w:p w:rsidR="00F46C98" w:rsidRDefault="00F46C98" w:rsidP="00002D07">
      <w:pPr>
        <w:pStyle w:val="BodyText"/>
        <w:tabs>
          <w:tab w:val="left" w:pos="2545"/>
          <w:tab w:val="left" w:pos="8336"/>
        </w:tabs>
        <w:spacing w:after="0" w:line="240" w:lineRule="auto"/>
        <w:ind w:left="317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F46C98" w:rsidRDefault="00F46C98" w:rsidP="00002D07">
      <w:pPr>
        <w:pStyle w:val="BodyText"/>
        <w:tabs>
          <w:tab w:val="left" w:pos="2545"/>
          <w:tab w:val="left" w:pos="8336"/>
        </w:tabs>
        <w:spacing w:after="0" w:line="240" w:lineRule="auto"/>
        <w:ind w:left="317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>IX (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внеочередная) сессия</w:t>
      </w:r>
    </w:p>
    <w:p w:rsidR="00F46C98" w:rsidRDefault="00F46C98" w:rsidP="00002D07">
      <w:pPr>
        <w:pStyle w:val="ConsPlusTitle"/>
        <w:jc w:val="center"/>
        <w:rPr>
          <w:sz w:val="24"/>
          <w:szCs w:val="24"/>
        </w:rPr>
      </w:pPr>
    </w:p>
    <w:p w:rsidR="00F46C98" w:rsidRDefault="00F46C98" w:rsidP="00002D07">
      <w:pPr>
        <w:pStyle w:val="ConsPlusTitle"/>
        <w:jc w:val="center"/>
        <w:rPr>
          <w:sz w:val="24"/>
          <w:szCs w:val="24"/>
        </w:rPr>
      </w:pPr>
    </w:p>
    <w:p w:rsidR="00F46C98" w:rsidRDefault="00F46C98" w:rsidP="00002D07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от 01 октября 2020 года № 73</w:t>
      </w:r>
    </w:p>
    <w:p w:rsidR="00F46C98" w:rsidRDefault="00F46C98" w:rsidP="00B0616E">
      <w:pPr>
        <w:pStyle w:val="ConsPlusTitle"/>
        <w:jc w:val="center"/>
        <w:rPr>
          <w:sz w:val="24"/>
          <w:szCs w:val="24"/>
        </w:rPr>
      </w:pPr>
    </w:p>
    <w:p w:rsidR="00F46C98" w:rsidRDefault="00F46C98" w:rsidP="00B0616E">
      <w:pPr>
        <w:pStyle w:val="ConsPlusTitle"/>
        <w:jc w:val="center"/>
        <w:rPr>
          <w:sz w:val="24"/>
          <w:szCs w:val="24"/>
        </w:rPr>
      </w:pPr>
    </w:p>
    <w:p w:rsidR="00F46C98" w:rsidRPr="006C7D43" w:rsidRDefault="00F46C98" w:rsidP="00B0616E">
      <w:pPr>
        <w:pStyle w:val="ConsPlusTitle"/>
        <w:jc w:val="center"/>
        <w:rPr>
          <w:sz w:val="24"/>
          <w:szCs w:val="24"/>
        </w:rPr>
      </w:pPr>
    </w:p>
    <w:p w:rsidR="00F46C98" w:rsidRPr="00002D07" w:rsidRDefault="00F46C98" w:rsidP="00956F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2D07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некоторые решения Собрания депутатов</w:t>
      </w:r>
      <w:r w:rsidRPr="00002D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«Косолаповское сельское поселение»</w:t>
      </w:r>
    </w:p>
    <w:p w:rsidR="00F46C98" w:rsidRPr="006C7D43" w:rsidRDefault="00F46C98" w:rsidP="00956F5B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46C98" w:rsidRDefault="00F46C98" w:rsidP="00260041">
      <w:pPr>
        <w:pStyle w:val="NormalWeb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F46C98" w:rsidRPr="00B0616E" w:rsidRDefault="00F46C98" w:rsidP="00260041">
      <w:pPr>
        <w:pStyle w:val="NormalWeb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F46C98" w:rsidRPr="006C7D43" w:rsidRDefault="00F46C98" w:rsidP="00653FC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D4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осуществлением местного самоуправления в Республике Марий Эл», Уставом Косолаповского сельского поселения Мари-Турекского района Республики Марий Эл,  Собрание депутатов Косолаповского сельского поселения р е ш </w:t>
      </w:r>
      <w:r>
        <w:rPr>
          <w:rFonts w:ascii="Times New Roman" w:hAnsi="Times New Roman" w:cs="Times New Roman"/>
          <w:sz w:val="24"/>
          <w:szCs w:val="24"/>
        </w:rPr>
        <w:t>и л о</w:t>
      </w:r>
      <w:r w:rsidRPr="006C7D43">
        <w:rPr>
          <w:rFonts w:ascii="Times New Roman" w:hAnsi="Times New Roman" w:cs="Times New Roman"/>
          <w:sz w:val="24"/>
          <w:szCs w:val="24"/>
        </w:rPr>
        <w:t>:</w:t>
      </w:r>
    </w:p>
    <w:p w:rsidR="00F46C98" w:rsidRPr="006C7D43" w:rsidRDefault="00F46C98" w:rsidP="00EE077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C7D43">
        <w:rPr>
          <w:color w:val="000000"/>
        </w:rPr>
        <w:t xml:space="preserve">Внести в </w:t>
      </w:r>
      <w:r>
        <w:rPr>
          <w:color w:val="000000"/>
        </w:rPr>
        <w:t xml:space="preserve">Решение Собрания депутатов муниципального образования «Косолаповское сельское поселение» от 20 февраля 2007 года № 100 «Об утверждении Порядка управления и распоряжения муниципальным имуществом», (в редакции решений от 18 мая </w:t>
      </w:r>
      <w:r w:rsidRPr="006C7D43">
        <w:rPr>
          <w:color w:val="000000"/>
        </w:rPr>
        <w:t>20</w:t>
      </w:r>
      <w:r>
        <w:rPr>
          <w:color w:val="000000"/>
        </w:rPr>
        <w:t xml:space="preserve">07 года № 115, от 20 мая </w:t>
      </w:r>
      <w:r w:rsidRPr="006C7D43">
        <w:rPr>
          <w:color w:val="000000"/>
        </w:rPr>
        <w:t>20</w:t>
      </w:r>
      <w:r>
        <w:rPr>
          <w:color w:val="000000"/>
        </w:rPr>
        <w:t>11</w:t>
      </w:r>
      <w:r w:rsidRPr="006C7D43">
        <w:rPr>
          <w:color w:val="000000"/>
        </w:rPr>
        <w:t xml:space="preserve"> № </w:t>
      </w:r>
      <w:r>
        <w:rPr>
          <w:color w:val="000000"/>
        </w:rPr>
        <w:t>97</w:t>
      </w:r>
      <w:r w:rsidRPr="006C7D43">
        <w:rPr>
          <w:color w:val="000000"/>
        </w:rPr>
        <w:t>) следующие изменения:</w:t>
      </w:r>
    </w:p>
    <w:p w:rsidR="00F46C98" w:rsidRPr="006B716A" w:rsidRDefault="00F46C98" w:rsidP="00B5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16A">
        <w:rPr>
          <w:rFonts w:ascii="Times New Roman" w:hAnsi="Times New Roman" w:cs="Times New Roman"/>
          <w:sz w:val="24"/>
          <w:szCs w:val="24"/>
        </w:rPr>
        <w:t>1.1. В наименовании, пункте 1 Решения слова «муниципального образования «Косолаповское сельское поселение» в соответствующем падеже заменить словами «Косолаповского сельского поселения в соответствующем падеже;</w:t>
      </w:r>
    </w:p>
    <w:p w:rsidR="00F46C98" w:rsidRPr="006C7D43" w:rsidRDefault="00F46C98" w:rsidP="006C7D4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1.2.</w:t>
      </w:r>
      <w:r w:rsidRPr="006C7D43">
        <w:rPr>
          <w:color w:val="000000"/>
        </w:rPr>
        <w:t xml:space="preserve">По тексту </w:t>
      </w:r>
      <w:r>
        <w:rPr>
          <w:color w:val="000000"/>
        </w:rPr>
        <w:t>Порядка</w:t>
      </w:r>
    </w:p>
    <w:p w:rsidR="00F46C98" w:rsidRDefault="00F46C98" w:rsidP="0010174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C7D43">
        <w:rPr>
          <w:color w:val="000000"/>
        </w:rPr>
        <w:t>слова «муниципально</w:t>
      </w:r>
      <w:r>
        <w:rPr>
          <w:color w:val="000000"/>
        </w:rPr>
        <w:t>го</w:t>
      </w:r>
      <w:r w:rsidRPr="006C7D43">
        <w:rPr>
          <w:color w:val="000000"/>
        </w:rPr>
        <w:t xml:space="preserve"> образовани</w:t>
      </w:r>
      <w:r>
        <w:rPr>
          <w:color w:val="000000"/>
        </w:rPr>
        <w:t>я</w:t>
      </w:r>
      <w:r w:rsidRPr="006C7D43">
        <w:rPr>
          <w:color w:val="000000"/>
        </w:rPr>
        <w:t xml:space="preserve"> «Косолаповское сельское поселение» </w:t>
      </w:r>
      <w:r>
        <w:t xml:space="preserve">в соответствующем падеже </w:t>
      </w:r>
      <w:r w:rsidRPr="006C7D43">
        <w:rPr>
          <w:color w:val="000000"/>
        </w:rPr>
        <w:t>заменить словами «Косолаповск</w:t>
      </w:r>
      <w:r>
        <w:rPr>
          <w:color w:val="000000"/>
        </w:rPr>
        <w:t>ое</w:t>
      </w:r>
      <w:r w:rsidRPr="006C7D43">
        <w:rPr>
          <w:color w:val="000000"/>
        </w:rPr>
        <w:t xml:space="preserve"> сельск</w:t>
      </w:r>
      <w:r>
        <w:rPr>
          <w:color w:val="000000"/>
        </w:rPr>
        <w:t>ое</w:t>
      </w:r>
      <w:r w:rsidRPr="006C7D43">
        <w:rPr>
          <w:color w:val="000000"/>
        </w:rPr>
        <w:t xml:space="preserve"> </w:t>
      </w:r>
      <w:r>
        <w:rPr>
          <w:color w:val="000000"/>
        </w:rPr>
        <w:t>поселение</w:t>
      </w:r>
      <w:r w:rsidRPr="006C7D43">
        <w:rPr>
          <w:color w:val="000000"/>
        </w:rPr>
        <w:t>»</w:t>
      </w:r>
      <w:r w:rsidRPr="00931573">
        <w:t xml:space="preserve"> </w:t>
      </w:r>
      <w:r>
        <w:t>в соответствующем падеже</w:t>
      </w:r>
      <w:r>
        <w:rPr>
          <w:color w:val="000000"/>
        </w:rPr>
        <w:t>.</w:t>
      </w:r>
    </w:p>
    <w:p w:rsidR="00F46C98" w:rsidRDefault="00F46C98" w:rsidP="0010174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C7D43">
        <w:rPr>
          <w:color w:val="000000"/>
        </w:rPr>
        <w:t>слова «</w:t>
      </w:r>
      <w:r>
        <w:rPr>
          <w:color w:val="000000"/>
        </w:rPr>
        <w:t xml:space="preserve">администрация </w:t>
      </w:r>
      <w:r w:rsidRPr="006C7D43">
        <w:rPr>
          <w:color w:val="000000"/>
        </w:rPr>
        <w:t>муниципально</w:t>
      </w:r>
      <w:r>
        <w:rPr>
          <w:color w:val="000000"/>
        </w:rPr>
        <w:t>го</w:t>
      </w:r>
      <w:r w:rsidRPr="006C7D43">
        <w:rPr>
          <w:color w:val="000000"/>
        </w:rPr>
        <w:t xml:space="preserve"> образовани</w:t>
      </w:r>
      <w:r>
        <w:rPr>
          <w:color w:val="000000"/>
        </w:rPr>
        <w:t>я</w:t>
      </w:r>
      <w:r w:rsidRPr="006C7D43">
        <w:rPr>
          <w:color w:val="000000"/>
        </w:rPr>
        <w:t xml:space="preserve"> «Косолаповское сельское поселение»</w:t>
      </w:r>
      <w:r w:rsidRPr="00931573">
        <w:t xml:space="preserve"> </w:t>
      </w:r>
      <w:r>
        <w:t>в соответствующем падеже</w:t>
      </w:r>
      <w:r w:rsidRPr="006C7D43">
        <w:rPr>
          <w:color w:val="000000"/>
        </w:rPr>
        <w:t xml:space="preserve"> заменить словами «Косолаповск</w:t>
      </w:r>
      <w:r>
        <w:rPr>
          <w:color w:val="000000"/>
        </w:rPr>
        <w:t>ая</w:t>
      </w:r>
      <w:r w:rsidRPr="006C7D43">
        <w:rPr>
          <w:color w:val="000000"/>
        </w:rPr>
        <w:t xml:space="preserve"> сельск</w:t>
      </w:r>
      <w:r>
        <w:rPr>
          <w:color w:val="000000"/>
        </w:rPr>
        <w:t>ая</w:t>
      </w:r>
      <w:r w:rsidRPr="006C7D43">
        <w:rPr>
          <w:color w:val="000000"/>
        </w:rPr>
        <w:t xml:space="preserve"> </w:t>
      </w:r>
      <w:r>
        <w:rPr>
          <w:color w:val="000000"/>
        </w:rPr>
        <w:t>администрация</w:t>
      </w:r>
      <w:r w:rsidRPr="006C7D43">
        <w:rPr>
          <w:color w:val="000000"/>
        </w:rPr>
        <w:t>»</w:t>
      </w:r>
      <w:r w:rsidRPr="00931573">
        <w:t xml:space="preserve"> </w:t>
      </w:r>
      <w:r>
        <w:t>в соответствующем падеже</w:t>
      </w:r>
      <w:r>
        <w:rPr>
          <w:color w:val="000000"/>
        </w:rPr>
        <w:t>.</w:t>
      </w:r>
    </w:p>
    <w:p w:rsidR="00F46C98" w:rsidRPr="006C7D43" w:rsidRDefault="00F46C98" w:rsidP="006C7D4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C7D43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F46C98" w:rsidRPr="006C7D43" w:rsidRDefault="00F46C98" w:rsidP="006C7D4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C98" w:rsidRDefault="00F46C98" w:rsidP="006C7D43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46C98" w:rsidRPr="006C7D43" w:rsidRDefault="00F46C98" w:rsidP="006C7D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7D43">
        <w:rPr>
          <w:rFonts w:ascii="Times New Roman" w:hAnsi="Times New Roman" w:cs="Times New Roman"/>
          <w:sz w:val="24"/>
          <w:szCs w:val="24"/>
        </w:rPr>
        <w:t xml:space="preserve">      Глава Косолаповского</w:t>
      </w:r>
    </w:p>
    <w:p w:rsidR="00F46C98" w:rsidRPr="00260041" w:rsidRDefault="00F46C98" w:rsidP="00002D0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C7D43">
        <w:rPr>
          <w:rFonts w:ascii="Times New Roman" w:hAnsi="Times New Roman" w:cs="Times New Roman"/>
          <w:sz w:val="24"/>
          <w:szCs w:val="24"/>
        </w:rPr>
        <w:t xml:space="preserve">       сельского поселения                                                                             А.В.Охотников</w:t>
      </w:r>
    </w:p>
    <w:sectPr w:rsidR="00F46C98" w:rsidRPr="0026004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041"/>
    <w:rsid w:val="00002D07"/>
    <w:rsid w:val="00032218"/>
    <w:rsid w:val="000A7E12"/>
    <w:rsid w:val="000E1C9C"/>
    <w:rsid w:val="000E4D2B"/>
    <w:rsid w:val="000F241F"/>
    <w:rsid w:val="00100E19"/>
    <w:rsid w:val="0010174F"/>
    <w:rsid w:val="00116B66"/>
    <w:rsid w:val="00192188"/>
    <w:rsid w:val="001B4FD8"/>
    <w:rsid w:val="001C51C4"/>
    <w:rsid w:val="00235125"/>
    <w:rsid w:val="00260041"/>
    <w:rsid w:val="00294601"/>
    <w:rsid w:val="002B5107"/>
    <w:rsid w:val="002C5362"/>
    <w:rsid w:val="00300249"/>
    <w:rsid w:val="00317891"/>
    <w:rsid w:val="003A3A37"/>
    <w:rsid w:val="003C24A6"/>
    <w:rsid w:val="003D39AD"/>
    <w:rsid w:val="00421D03"/>
    <w:rsid w:val="00475105"/>
    <w:rsid w:val="004769C6"/>
    <w:rsid w:val="004B490E"/>
    <w:rsid w:val="004C7B27"/>
    <w:rsid w:val="004D6B59"/>
    <w:rsid w:val="0053796B"/>
    <w:rsid w:val="00560FBF"/>
    <w:rsid w:val="00592057"/>
    <w:rsid w:val="005C0632"/>
    <w:rsid w:val="005D527F"/>
    <w:rsid w:val="006074E0"/>
    <w:rsid w:val="00612C4D"/>
    <w:rsid w:val="006138FA"/>
    <w:rsid w:val="00627624"/>
    <w:rsid w:val="00647470"/>
    <w:rsid w:val="00653FC9"/>
    <w:rsid w:val="0066492F"/>
    <w:rsid w:val="00665EF7"/>
    <w:rsid w:val="006814B2"/>
    <w:rsid w:val="00684A29"/>
    <w:rsid w:val="006B716A"/>
    <w:rsid w:val="006C7D43"/>
    <w:rsid w:val="00722EE5"/>
    <w:rsid w:val="00747E12"/>
    <w:rsid w:val="00761796"/>
    <w:rsid w:val="00761A45"/>
    <w:rsid w:val="008107F0"/>
    <w:rsid w:val="008371D6"/>
    <w:rsid w:val="00845211"/>
    <w:rsid w:val="00862C65"/>
    <w:rsid w:val="0086436A"/>
    <w:rsid w:val="008663C6"/>
    <w:rsid w:val="008A7F82"/>
    <w:rsid w:val="008B0452"/>
    <w:rsid w:val="008B2091"/>
    <w:rsid w:val="008E6357"/>
    <w:rsid w:val="00911FC3"/>
    <w:rsid w:val="00926357"/>
    <w:rsid w:val="00927BB3"/>
    <w:rsid w:val="00931573"/>
    <w:rsid w:val="00955E24"/>
    <w:rsid w:val="00956F5B"/>
    <w:rsid w:val="009F4F51"/>
    <w:rsid w:val="00A16857"/>
    <w:rsid w:val="00A21225"/>
    <w:rsid w:val="00A22551"/>
    <w:rsid w:val="00A3047C"/>
    <w:rsid w:val="00A442C5"/>
    <w:rsid w:val="00A4755A"/>
    <w:rsid w:val="00A87C8E"/>
    <w:rsid w:val="00A943A8"/>
    <w:rsid w:val="00A96C1A"/>
    <w:rsid w:val="00AA2953"/>
    <w:rsid w:val="00AA7F5D"/>
    <w:rsid w:val="00AB5A86"/>
    <w:rsid w:val="00AD2BCB"/>
    <w:rsid w:val="00AE29AC"/>
    <w:rsid w:val="00B0616E"/>
    <w:rsid w:val="00B15917"/>
    <w:rsid w:val="00B556F5"/>
    <w:rsid w:val="00B74195"/>
    <w:rsid w:val="00B83911"/>
    <w:rsid w:val="00BF28C4"/>
    <w:rsid w:val="00C04443"/>
    <w:rsid w:val="00C22605"/>
    <w:rsid w:val="00C51B7D"/>
    <w:rsid w:val="00CA362B"/>
    <w:rsid w:val="00CB3081"/>
    <w:rsid w:val="00D64F5A"/>
    <w:rsid w:val="00D82BB2"/>
    <w:rsid w:val="00DC2406"/>
    <w:rsid w:val="00E07B5F"/>
    <w:rsid w:val="00E17E15"/>
    <w:rsid w:val="00EB1867"/>
    <w:rsid w:val="00EC125C"/>
    <w:rsid w:val="00EE0773"/>
    <w:rsid w:val="00EF21E0"/>
    <w:rsid w:val="00F12877"/>
    <w:rsid w:val="00F23F2E"/>
    <w:rsid w:val="00F46C98"/>
    <w:rsid w:val="00F62A6B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60041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EB1867"/>
    <w:rPr>
      <w:color w:val="0000FF"/>
      <w:u w:val="single"/>
    </w:rPr>
  </w:style>
  <w:style w:type="paragraph" w:customStyle="1" w:styleId="ConsPlusNormal">
    <w:name w:val="ConsPlusNormal"/>
    <w:uiPriority w:val="99"/>
    <w:rsid w:val="00B1591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061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6C7D4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002D07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2D07"/>
    <w:rPr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XXJ7TYMEEKJ2-7746-139</_dlc_DocId>
    <_x041e__x043f__x0438__x0441__x0430__x043d__x0438__x0435_ xmlns="6d7c22ec-c6a4-4777-88aa-bc3c76ac660e">О внесении изменений в некоторые решения Собрания депутатов муниципального образования «Косолаповское сельское поселение»</_x041e__x043f__x0438__x0441__x0430__x043d__x0438__x0435_>
    <_x0413__x043e__x0434_ xmlns="5324b4b9-2c47-4f2f-9ba7-a05428b4d952">2020 год</_x0413__x043e__x0434_>
    <_dlc_DocIdUrl xmlns="57504d04-691e-4fc4-8f09-4f19fdbe90f6">
      <Url>https://vip.gov.mari.ru/mturek/sp_kosolapovo/_layouts/DocIdRedir.aspx?ID=XXJ7TYMEEKJ2-7746-139</Url>
      <Description>XXJ7TYMEEKJ2-7746-139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7A06FBE6A9344AAFB5E708D6FE010B" ma:contentTypeVersion="2" ma:contentTypeDescription="Создание документа." ma:contentTypeScope="" ma:versionID="c684f791e49b35a1a532af1bdee101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24b4b9-2c47-4f2f-9ba7-a05428b4d952" targetNamespace="http://schemas.microsoft.com/office/2006/metadata/properties" ma:root="true" ma:fieldsID="2bf1ca46dd54250636121f1ce83953da" ns2:_="" ns3:_="" ns4:_="">
    <xsd:import namespace="57504d04-691e-4fc4-8f09-4f19fdbe90f6"/>
    <xsd:import namespace="6d7c22ec-c6a4-4777-88aa-bc3c76ac660e"/>
    <xsd:import namespace="5324b4b9-2c47-4f2f-9ba7-a05428b4d9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b4b9-2c47-4f2f-9ba7-a05428b4d95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80227-146F-4B62-8DFA-EB678609B088}"/>
</file>

<file path=customXml/itemProps2.xml><?xml version="1.0" encoding="utf-8"?>
<ds:datastoreItem xmlns:ds="http://schemas.openxmlformats.org/officeDocument/2006/customXml" ds:itemID="{1DA2C7B7-54E3-4921-9DA9-62F6A63D329B}"/>
</file>

<file path=customXml/itemProps3.xml><?xml version="1.0" encoding="utf-8"?>
<ds:datastoreItem xmlns:ds="http://schemas.openxmlformats.org/officeDocument/2006/customXml" ds:itemID="{A22353DA-125F-4EEE-A522-2F8A3D19BE55}"/>
</file>

<file path=customXml/itemProps4.xml><?xml version="1.0" encoding="utf-8"?>
<ds:datastoreItem xmlns:ds="http://schemas.openxmlformats.org/officeDocument/2006/customXml" ds:itemID="{3A792DC0-4EC5-4233-8031-F1E71EB8945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306</Words>
  <Characters>1745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73</dc:title>
  <dc:subject/>
  <dc:creator>User</dc:creator>
  <cp:keywords/>
  <dc:description/>
  <cp:lastModifiedBy>user</cp:lastModifiedBy>
  <cp:revision>6</cp:revision>
  <cp:lastPrinted>2001-03-04T05:38:00Z</cp:lastPrinted>
  <dcterms:created xsi:type="dcterms:W3CDTF">2020-09-23T11:55:00Z</dcterms:created>
  <dcterms:modified xsi:type="dcterms:W3CDTF">2001-03-04T05:38:00Z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0x010100117A06FBE6A9344AAFB5E708D6FE010B</vt:lpwstr>
  </property>
  <property fmtid="{D5CDD505-2E9C-101B-9397-08002B2CF9AE}" pid="3" name="_dlc_DocIdItemGuid">
    <vt:lpwstr>e6d65f95-b8cc-4aa0-bef9-e6a72b056664</vt:lpwstr>
  </property>
  <property fmtid="{D5CDD505-2E9C-101B-9397-08002B2CF9AE}" pid="4" name="Описание">
    <vt:lpwstr>О внесении изменений в решение № 36 от 26 декабря  2014 года  «Об утверждении Положения о публичных слушаниях, общественных обсуждениях в муниципальном образовании «Марийское сельское поселение»</vt:lpwstr>
  </property>
  <property fmtid="{D5CDD505-2E9C-101B-9397-08002B2CF9AE}" pid="5" name="Год">
    <vt:lpwstr>2020 год</vt:lpwstr>
  </property>
  <property fmtid="{D5CDD505-2E9C-101B-9397-08002B2CF9AE}" pid="6" name="_dlc_DocId">
    <vt:lpwstr>XXJ7TYMEEKJ2-7539-366</vt:lpwstr>
  </property>
  <property fmtid="{D5CDD505-2E9C-101B-9397-08002B2CF9AE}" pid="7" name="_dlc_DocIdUrl">
    <vt:lpwstr>https://vip.gov.mari.ru/mturek/sp_mariets/_layouts/DocIdRedir.aspx?ID=XXJ7TYMEEKJ2-7539-366, XXJ7TYMEEKJ2-7539-366</vt:lpwstr>
  </property>
</Properties>
</file>